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1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9E2B69" w:rsidRPr="009D693B" w:rsidTr="00442284">
        <w:trPr>
          <w:trHeight w:val="1204"/>
        </w:trPr>
        <w:tc>
          <w:tcPr>
            <w:tcW w:w="4460" w:type="dxa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Date: </w:t>
            </w:r>
          </w:p>
        </w:tc>
        <w:tc>
          <w:tcPr>
            <w:tcW w:w="4460" w:type="dxa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Age group: </w:t>
            </w:r>
            <w:r w:rsidR="00412DC6" w:rsidRPr="00412DC6">
              <w:rPr>
                <w:rFonts w:ascii="SassoonPrimaryInfant" w:hAnsi="SassoonPrimaryInfant"/>
                <w:sz w:val="28"/>
                <w:szCs w:val="28"/>
              </w:rPr>
              <w:t>5-11</w:t>
            </w: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9D693B">
              <w:rPr>
                <w:rFonts w:ascii="SassoonPrimaryInfant" w:hAnsi="SassoonPrimaryInfant"/>
                <w:b/>
                <w:sz w:val="36"/>
                <w:szCs w:val="36"/>
              </w:rPr>
              <w:t>Lesson objective:</w:t>
            </w:r>
          </w:p>
          <w:p w:rsidR="009E2B69" w:rsidRPr="00442284" w:rsidRDefault="00442284" w:rsidP="009E2B69">
            <w:pPr>
              <w:rPr>
                <w:rFonts w:ascii="SassoonPrimaryInfant" w:hAnsi="SassoonPrimaryInfant"/>
                <w:sz w:val="28"/>
                <w:szCs w:val="36"/>
              </w:rPr>
            </w:pPr>
            <w:r w:rsidRPr="00442284">
              <w:rPr>
                <w:rFonts w:ascii="SassoonPrimaryInfant" w:hAnsi="SassoonPrimaryInfant"/>
                <w:sz w:val="28"/>
                <w:szCs w:val="36"/>
              </w:rPr>
              <w:t>To understand what mental health is.</w:t>
            </w:r>
          </w:p>
          <w:p w:rsidR="00442284" w:rsidRPr="009D693B" w:rsidRDefault="00442284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42284">
              <w:rPr>
                <w:rFonts w:ascii="SassoonPrimaryInfant" w:hAnsi="SassoonPrimaryInfant"/>
                <w:sz w:val="28"/>
                <w:szCs w:val="36"/>
              </w:rPr>
              <w:t>To know what can be done to keep a healthy mind.</w:t>
            </w:r>
            <w:r w:rsidRPr="00442284">
              <w:rPr>
                <w:rFonts w:ascii="SassoonPrimaryInfant" w:hAnsi="SassoonPrimaryInfant"/>
                <w:b/>
                <w:sz w:val="28"/>
                <w:szCs w:val="36"/>
              </w:rPr>
              <w:t xml:space="preserve"> </w:t>
            </w: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9D693B">
              <w:rPr>
                <w:rFonts w:ascii="SassoonPrimaryInfant" w:hAnsi="SassoonPrimaryInfant"/>
                <w:b/>
                <w:sz w:val="36"/>
                <w:szCs w:val="36"/>
              </w:rPr>
              <w:t>Resources needed:</w:t>
            </w:r>
          </w:p>
          <w:p w:rsidR="009E2B69" w:rsidRDefault="00442284" w:rsidP="009E2B6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-mental health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/information </w:t>
            </w:r>
          </w:p>
          <w:p w:rsidR="009E2B69" w:rsidRDefault="00442284" w:rsidP="009E2B6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-paper</w:t>
            </w:r>
          </w:p>
          <w:p w:rsidR="00442284" w:rsidRPr="00442284" w:rsidRDefault="00442284" w:rsidP="009E2B6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-pens/pencils</w:t>
            </w:r>
          </w:p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Description of lesson:</w:t>
            </w:r>
          </w:p>
          <w:p w:rsidR="00442284" w:rsidRDefault="00442284" w:rsidP="0044228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When we talk about keeping healthy, what do you do to keep a healthy body?</w:t>
            </w:r>
          </w:p>
          <w:p w:rsidR="00442284" w:rsidRDefault="00442284" w:rsidP="0044228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Introduce the term mental health to students. Do they know what this means? </w:t>
            </w:r>
          </w:p>
          <w:p w:rsidR="00442284" w:rsidRDefault="00442284" w:rsidP="0044228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Explain that keeping a healthy mind is just as important as keeping our bodies healthy. </w:t>
            </w:r>
          </w:p>
          <w:p w:rsidR="00442284" w:rsidRDefault="00442284" w:rsidP="0044228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Read and discuss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– what can we do to keep a healthy mind? </w:t>
            </w:r>
          </w:p>
          <w:p w:rsidR="00442284" w:rsidRDefault="00442284" w:rsidP="0044228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Children then draw around hand print and write an idea of what they can do to keep their mind healthy on each finger. Decorate their handprint.</w:t>
            </w:r>
          </w:p>
          <w:p w:rsidR="009E2B69" w:rsidRPr="00442284" w:rsidRDefault="00442284" w:rsidP="009E2B6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Display hand prints – possibly make a display ‘high 5 to healthy minds’</w:t>
            </w:r>
          </w:p>
        </w:tc>
      </w:tr>
      <w:tr w:rsidR="009E2B69" w:rsidRPr="009D693B" w:rsidTr="009E2B69">
        <w:trPr>
          <w:trHeight w:val="1117"/>
        </w:trPr>
        <w:tc>
          <w:tcPr>
            <w:tcW w:w="8920" w:type="dxa"/>
            <w:gridSpan w:val="2"/>
          </w:tcPr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Outcome:</w:t>
            </w:r>
          </w:p>
          <w:p w:rsidR="009E2B69" w:rsidRPr="00442284" w:rsidRDefault="00442284" w:rsidP="00442284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Children to have </w:t>
            </w:r>
            <w:r w:rsidR="00412DC6">
              <w:rPr>
                <w:rFonts w:ascii="SassoonPrimaryInfant" w:hAnsi="SassoonPrimaryInfant"/>
                <w:sz w:val="28"/>
                <w:szCs w:val="28"/>
              </w:rPr>
              <w:t xml:space="preserve">developed a greater understanding of mental health and know things that they can do to help support them 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Next steps/follow-on activity:</w:t>
            </w:r>
          </w:p>
          <w:p w:rsidR="009E2B69" w:rsidRDefault="00412DC6" w:rsidP="00412DC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Take part in some activities to support good mental health </w:t>
            </w:r>
          </w:p>
          <w:p w:rsidR="00412DC6" w:rsidRPr="00412DC6" w:rsidRDefault="00412DC6" w:rsidP="00412DC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Develop understanding of different feelings and strategies to go with each one </w:t>
            </w:r>
          </w:p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</w:tbl>
    <w:p w:rsidR="00442284" w:rsidRPr="009E2B69" w:rsidRDefault="00442284" w:rsidP="00412DC6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sectPr w:rsidR="00442284" w:rsidRPr="009E2B69" w:rsidSect="009E2B6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4" w:rsidRDefault="00442284" w:rsidP="009E2B69">
      <w:pPr>
        <w:spacing w:after="0" w:line="240" w:lineRule="auto"/>
      </w:pPr>
      <w:r>
        <w:separator/>
      </w:r>
    </w:p>
  </w:endnote>
  <w:endnote w:type="continuationSeparator" w:id="0">
    <w:p w:rsidR="00442284" w:rsidRDefault="00442284" w:rsidP="009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4" w:rsidRDefault="00442284" w:rsidP="009E2B69">
      <w:pPr>
        <w:spacing w:after="0" w:line="240" w:lineRule="auto"/>
      </w:pPr>
      <w:r>
        <w:separator/>
      </w:r>
    </w:p>
  </w:footnote>
  <w:footnote w:type="continuationSeparator" w:id="0">
    <w:p w:rsidR="00442284" w:rsidRDefault="00442284" w:rsidP="009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84" w:rsidRDefault="00442284" w:rsidP="009E2B69">
    <w:pPr>
      <w:pStyle w:val="Header"/>
      <w:tabs>
        <w:tab w:val="clear" w:pos="4513"/>
        <w:tab w:val="clear" w:pos="9026"/>
        <w:tab w:val="left" w:pos="1177"/>
      </w:tabs>
    </w:pPr>
    <w:r>
      <w:tab/>
    </w:r>
  </w:p>
  <w:p w:rsidR="00442284" w:rsidRDefault="00442284">
    <w:pPr>
      <w:pStyle w:val="Header"/>
    </w:pPr>
  </w:p>
  <w:p w:rsidR="00442284" w:rsidRDefault="0044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84" w:rsidRDefault="004422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-132519</wp:posOffset>
          </wp:positionV>
          <wp:extent cx="1011115" cy="707780"/>
          <wp:effectExtent l="0" t="0" r="0" b="0"/>
          <wp:wrapTight wrapText="bothSides">
            <wp:wrapPolygon edited="0">
              <wp:start x="0" y="0"/>
              <wp:lineTo x="0" y="20941"/>
              <wp:lineTo x="21166" y="20941"/>
              <wp:lineTo x="21166" y="0"/>
              <wp:lineTo x="0" y="0"/>
            </wp:wrapPolygon>
          </wp:wrapTight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5" cy="70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9CC"/>
    <w:multiLevelType w:val="hybridMultilevel"/>
    <w:tmpl w:val="4D50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3EB9"/>
    <w:multiLevelType w:val="hybridMultilevel"/>
    <w:tmpl w:val="191E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5CCE"/>
    <w:multiLevelType w:val="hybridMultilevel"/>
    <w:tmpl w:val="64A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B"/>
    <w:rsid w:val="00207A41"/>
    <w:rsid w:val="003D207F"/>
    <w:rsid w:val="00412DC6"/>
    <w:rsid w:val="00442284"/>
    <w:rsid w:val="00700C7F"/>
    <w:rsid w:val="009D693B"/>
    <w:rsid w:val="009E2B69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B351"/>
  <w15:chartTrackingRefBased/>
  <w15:docId w15:val="{30E264BF-A704-4D6A-AF5B-BD5428E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69"/>
  </w:style>
  <w:style w:type="paragraph" w:styleId="Footer">
    <w:name w:val="footer"/>
    <w:basedOn w:val="Normal"/>
    <w:link w:val="Foot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69"/>
  </w:style>
  <w:style w:type="paragraph" w:styleId="ListParagraph">
    <w:name w:val="List Paragraph"/>
    <w:basedOn w:val="Normal"/>
    <w:uiPriority w:val="34"/>
    <w:qFormat/>
    <w:rsid w:val="0044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E396F0E2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Dimmick</dc:creator>
  <cp:keywords/>
  <dc:description/>
  <cp:lastModifiedBy>Rachel Dimmick</cp:lastModifiedBy>
  <cp:revision>2</cp:revision>
  <dcterms:created xsi:type="dcterms:W3CDTF">2021-05-24T09:41:00Z</dcterms:created>
  <dcterms:modified xsi:type="dcterms:W3CDTF">2021-05-24T09:41:00Z</dcterms:modified>
</cp:coreProperties>
</file>