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01"/>
        <w:tblW w:w="8920" w:type="dxa"/>
        <w:tblLook w:val="04A0" w:firstRow="1" w:lastRow="0" w:firstColumn="1" w:lastColumn="0" w:noHBand="0" w:noVBand="1"/>
      </w:tblPr>
      <w:tblGrid>
        <w:gridCol w:w="4460"/>
        <w:gridCol w:w="4460"/>
      </w:tblGrid>
      <w:tr w:rsidR="009E2B69" w:rsidRPr="00285566" w:rsidTr="00E37604">
        <w:trPr>
          <w:trHeight w:val="1204"/>
        </w:trPr>
        <w:tc>
          <w:tcPr>
            <w:tcW w:w="4460" w:type="dxa"/>
          </w:tcPr>
          <w:p w:rsidR="009E2B69" w:rsidRPr="00285566" w:rsidRDefault="009E2B69" w:rsidP="009E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85566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="00CB602F" w:rsidRPr="00285566">
              <w:rPr>
                <w:rFonts w:ascii="Times New Roman" w:hAnsi="Times New Roman" w:cs="Times New Roman"/>
                <w:sz w:val="24"/>
                <w:szCs w:val="24"/>
              </w:rPr>
              <w:t>20 September 2021</w:t>
            </w:r>
          </w:p>
        </w:tc>
        <w:tc>
          <w:tcPr>
            <w:tcW w:w="4460" w:type="dxa"/>
          </w:tcPr>
          <w:p w:rsidR="005456CE" w:rsidRPr="00285566" w:rsidRDefault="009E2B69" w:rsidP="009E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b/>
                <w:sz w:val="24"/>
                <w:szCs w:val="24"/>
              </w:rPr>
              <w:t>Age group:</w:t>
            </w:r>
            <w:r w:rsidR="00CB602F" w:rsidRPr="00285566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9E2B69" w:rsidRPr="00285566" w:rsidRDefault="009E2B69" w:rsidP="009E2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69" w:rsidRPr="00285566" w:rsidTr="009E2B69">
        <w:trPr>
          <w:trHeight w:val="1204"/>
        </w:trPr>
        <w:tc>
          <w:tcPr>
            <w:tcW w:w="8920" w:type="dxa"/>
            <w:gridSpan w:val="2"/>
          </w:tcPr>
          <w:p w:rsidR="00CB602F" w:rsidRPr="00285566" w:rsidRDefault="009E2B69" w:rsidP="00C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b/>
                <w:sz w:val="24"/>
                <w:szCs w:val="24"/>
              </w:rPr>
              <w:t>Lesson objective:</w:t>
            </w:r>
            <w:r w:rsidR="00CB602F" w:rsidRPr="0028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02F" w:rsidRPr="00285566">
              <w:rPr>
                <w:rFonts w:ascii="Times New Roman" w:hAnsi="Times New Roman" w:cs="Times New Roman"/>
                <w:b/>
                <w:sz w:val="24"/>
                <w:szCs w:val="24"/>
              </w:rPr>
              <w:t>Exercising gratitude</w:t>
            </w:r>
          </w:p>
          <w:p w:rsidR="009E2B69" w:rsidRPr="00285566" w:rsidRDefault="00CB602F" w:rsidP="00C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sz w:val="24"/>
                <w:szCs w:val="24"/>
              </w:rPr>
              <w:t>Development of emotional intelligence, thinking, creativity, personality. Strengthening positive thoughts, emotions and mastering the practice of gratitude.</w:t>
            </w:r>
          </w:p>
          <w:p w:rsidR="009E2B69" w:rsidRPr="00285566" w:rsidRDefault="009E2B69" w:rsidP="009E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B69" w:rsidRPr="00285566" w:rsidTr="009E2B69">
        <w:trPr>
          <w:trHeight w:val="1204"/>
        </w:trPr>
        <w:tc>
          <w:tcPr>
            <w:tcW w:w="8920" w:type="dxa"/>
            <w:gridSpan w:val="2"/>
          </w:tcPr>
          <w:p w:rsidR="00CB602F" w:rsidRPr="00285566" w:rsidRDefault="009E2B69" w:rsidP="00C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b/>
                <w:sz w:val="24"/>
                <w:szCs w:val="24"/>
              </w:rPr>
              <w:t>Resources needed:</w:t>
            </w:r>
            <w:r w:rsidR="00CB602F" w:rsidRPr="00285566">
              <w:rPr>
                <w:rFonts w:ascii="Times New Roman" w:hAnsi="Times New Roman" w:cs="Times New Roman"/>
                <w:sz w:val="24"/>
                <w:szCs w:val="24"/>
              </w:rPr>
              <w:t xml:space="preserve"> laptop, speaker, projector, printed quotes, cardboard, ruler, writing tools,</w:t>
            </w:r>
          </w:p>
          <w:p w:rsidR="009E2B69" w:rsidRPr="00285566" w:rsidRDefault="00CB602F" w:rsidP="00CB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sz w:val="24"/>
                <w:szCs w:val="24"/>
              </w:rPr>
              <w:t>felt-tip pens, coloured pencils, A / 4 sheet, scissors, tape, Happiness book, pebbles</w:t>
            </w:r>
          </w:p>
        </w:tc>
      </w:tr>
      <w:tr w:rsidR="009E2B69" w:rsidRPr="00285566" w:rsidTr="009E2B69">
        <w:trPr>
          <w:trHeight w:val="1204"/>
        </w:trPr>
        <w:tc>
          <w:tcPr>
            <w:tcW w:w="8920" w:type="dxa"/>
            <w:gridSpan w:val="2"/>
          </w:tcPr>
          <w:p w:rsidR="009E2B69" w:rsidRPr="00285566" w:rsidRDefault="009E2B69" w:rsidP="009E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lesson:</w:t>
            </w:r>
          </w:p>
          <w:p w:rsidR="00CB602F" w:rsidRPr="00285566" w:rsidRDefault="00CB602F" w:rsidP="00C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sz w:val="24"/>
                <w:szCs w:val="24"/>
              </w:rPr>
              <w:t>1. Organizational tasks</w:t>
            </w:r>
          </w:p>
          <w:p w:rsidR="00CB602F" w:rsidRPr="00285566" w:rsidRDefault="00CB602F" w:rsidP="00C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sz w:val="24"/>
                <w:szCs w:val="24"/>
              </w:rPr>
              <w:t>2. -</w:t>
            </w:r>
            <w:proofErr w:type="spellStart"/>
            <w:r w:rsidRPr="00285566">
              <w:rPr>
                <w:rFonts w:ascii="Times New Roman" w:hAnsi="Times New Roman" w:cs="Times New Roman"/>
                <w:sz w:val="24"/>
                <w:szCs w:val="24"/>
              </w:rPr>
              <w:t>László</w:t>
            </w:r>
            <w:proofErr w:type="spellEnd"/>
            <w:r w:rsidRPr="0028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66">
              <w:rPr>
                <w:rFonts w:ascii="Times New Roman" w:hAnsi="Times New Roman" w:cs="Times New Roman"/>
                <w:sz w:val="24"/>
                <w:szCs w:val="24"/>
              </w:rPr>
              <w:t>Váray</w:t>
            </w:r>
            <w:proofErr w:type="spellEnd"/>
            <w:r w:rsidRPr="00285566">
              <w:rPr>
                <w:rFonts w:ascii="Times New Roman" w:hAnsi="Times New Roman" w:cs="Times New Roman"/>
                <w:sz w:val="24"/>
                <w:szCs w:val="24"/>
              </w:rPr>
              <w:t>: Thanksgiving:</w:t>
            </w:r>
          </w:p>
          <w:p w:rsidR="00CB602F" w:rsidRPr="00285566" w:rsidRDefault="00CE0492" w:rsidP="00C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B602F" w:rsidRPr="002855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https://www.youtube.com/watch?v=PKYIrWWk23I</w:t>
              </w:r>
            </w:hyperlink>
          </w:p>
          <w:p w:rsidR="00CB602F" w:rsidRPr="00285566" w:rsidRDefault="00CB602F" w:rsidP="00CB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2F" w:rsidRPr="00285566" w:rsidRDefault="00CB602F" w:rsidP="00C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sz w:val="24"/>
                <w:szCs w:val="24"/>
              </w:rPr>
              <w:t>-Meanwhile handing out gratitude quotes - dragging</w:t>
            </w:r>
          </w:p>
          <w:p w:rsidR="00CB602F" w:rsidRPr="00285566" w:rsidRDefault="00CB602F" w:rsidP="00C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sz w:val="24"/>
                <w:szCs w:val="24"/>
              </w:rPr>
              <w:t>-Discussion about the song, its topic.</w:t>
            </w:r>
          </w:p>
          <w:p w:rsidR="00CB602F" w:rsidRPr="00285566" w:rsidRDefault="00CB602F" w:rsidP="00C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sz w:val="24"/>
                <w:szCs w:val="24"/>
              </w:rPr>
              <w:t>-Reading quotes, their meaning, their impact on students</w:t>
            </w:r>
          </w:p>
          <w:p w:rsidR="00CB602F" w:rsidRPr="00285566" w:rsidRDefault="00CB602F" w:rsidP="00C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sz w:val="24"/>
                <w:szCs w:val="24"/>
              </w:rPr>
              <w:t>discussing.</w:t>
            </w:r>
          </w:p>
          <w:p w:rsidR="00CB602F" w:rsidRPr="00285566" w:rsidRDefault="00CB602F" w:rsidP="00C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sz w:val="24"/>
                <w:szCs w:val="24"/>
              </w:rPr>
              <w:t>3. -Preparation of Thanksgiving bell</w:t>
            </w:r>
          </w:p>
          <w:p w:rsidR="00CB602F" w:rsidRPr="00285566" w:rsidRDefault="00CB602F" w:rsidP="00C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sz w:val="24"/>
                <w:szCs w:val="24"/>
              </w:rPr>
              <w:t>-Drawing and scheduling lessons. (Later, a joint montage will be made of them.)</w:t>
            </w:r>
          </w:p>
          <w:p w:rsidR="00CB602F" w:rsidRDefault="00CB602F" w:rsidP="00C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sz w:val="24"/>
                <w:szCs w:val="24"/>
              </w:rPr>
              <w:t>4. Expressing gratitude on each other's backs</w:t>
            </w:r>
          </w:p>
          <w:p w:rsidR="00030004" w:rsidRPr="00285566" w:rsidRDefault="00030004" w:rsidP="0003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7261340">
                  <wp:extent cx="4076864" cy="2293422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250" cy="22947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602F" w:rsidRPr="00285566" w:rsidRDefault="00CB602F" w:rsidP="00C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sz w:val="24"/>
                <w:szCs w:val="24"/>
              </w:rPr>
              <w:t>5. -A glass of milk</w:t>
            </w:r>
          </w:p>
          <w:p w:rsidR="00CB602F" w:rsidRPr="00285566" w:rsidRDefault="00CB602F" w:rsidP="00C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sz w:val="24"/>
                <w:szCs w:val="24"/>
              </w:rPr>
              <w:t xml:space="preserve">  - The story in the video:</w:t>
            </w:r>
          </w:p>
          <w:p w:rsidR="00CB602F" w:rsidRPr="00285566" w:rsidRDefault="00CE0492" w:rsidP="00C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602F" w:rsidRPr="002855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https://www.youtube.com/watch?v=5QPGQB3GMGU</w:t>
              </w:r>
            </w:hyperlink>
          </w:p>
          <w:p w:rsidR="00CB602F" w:rsidRPr="00285566" w:rsidRDefault="00CB602F" w:rsidP="00C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sz w:val="24"/>
                <w:szCs w:val="24"/>
              </w:rPr>
              <w:t xml:space="preserve"> - Discussion and processing of the animated film seen.</w:t>
            </w:r>
          </w:p>
          <w:p w:rsidR="00CB602F" w:rsidRPr="00285566" w:rsidRDefault="00CB602F" w:rsidP="00C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sz w:val="24"/>
                <w:szCs w:val="24"/>
              </w:rPr>
              <w:t>- Who means gratitude?</w:t>
            </w:r>
          </w:p>
          <w:p w:rsidR="00CB602F" w:rsidRPr="00285566" w:rsidRDefault="00CB602F" w:rsidP="00C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sz w:val="24"/>
                <w:szCs w:val="24"/>
              </w:rPr>
              <w:t>6. Thanksgiving</w:t>
            </w:r>
          </w:p>
          <w:p w:rsidR="00CB602F" w:rsidRPr="00285566" w:rsidRDefault="00CB602F" w:rsidP="00C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sz w:val="24"/>
                <w:szCs w:val="24"/>
              </w:rPr>
              <w:t>7. Assigning gratitude stones to each other (Whoever wants to, tells why he gives, who you don't want to, we don't force it.)</w:t>
            </w:r>
          </w:p>
          <w:p w:rsidR="00CB602F" w:rsidRPr="00285566" w:rsidRDefault="00CB602F" w:rsidP="00C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sz w:val="24"/>
                <w:szCs w:val="24"/>
              </w:rPr>
              <w:t>8. “Homework” preparation: writing thank you coupons for parents.</w:t>
            </w:r>
          </w:p>
          <w:p w:rsidR="00CB602F" w:rsidRPr="00285566" w:rsidRDefault="00CB602F" w:rsidP="00C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sz w:val="24"/>
                <w:szCs w:val="24"/>
              </w:rPr>
              <w:t xml:space="preserve">9. -Closure: Gratitude to me means… Meanwhile, </w:t>
            </w:r>
            <w:proofErr w:type="spellStart"/>
            <w:r w:rsidRPr="00285566">
              <w:rPr>
                <w:rFonts w:ascii="Times New Roman" w:hAnsi="Times New Roman" w:cs="Times New Roman"/>
                <w:sz w:val="24"/>
                <w:szCs w:val="24"/>
              </w:rPr>
              <w:t>Kowalsky</w:t>
            </w:r>
            <w:proofErr w:type="spellEnd"/>
            <w:r w:rsidRPr="00285566">
              <w:rPr>
                <w:rFonts w:ascii="Times New Roman" w:hAnsi="Times New Roman" w:cs="Times New Roman"/>
                <w:sz w:val="24"/>
                <w:szCs w:val="24"/>
              </w:rPr>
              <w:t xml:space="preserve"> says Thanks to you c.</w:t>
            </w:r>
          </w:p>
          <w:p w:rsidR="00CB602F" w:rsidRPr="00285566" w:rsidRDefault="00CB602F" w:rsidP="00C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number</w:t>
            </w:r>
          </w:p>
          <w:p w:rsidR="009E2B69" w:rsidRPr="00285566" w:rsidRDefault="00CE0492" w:rsidP="00C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B602F" w:rsidRPr="002855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https://www.youtube.com/watch?v=jadtGMYYZBg</w:t>
              </w:r>
            </w:hyperlink>
          </w:p>
          <w:p w:rsidR="00CB602F" w:rsidRPr="00285566" w:rsidRDefault="00CB602F" w:rsidP="00CB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69" w:rsidRPr="00285566" w:rsidTr="009E2B69">
        <w:trPr>
          <w:trHeight w:val="1117"/>
        </w:trPr>
        <w:tc>
          <w:tcPr>
            <w:tcW w:w="8920" w:type="dxa"/>
            <w:gridSpan w:val="2"/>
          </w:tcPr>
          <w:p w:rsidR="009E2B69" w:rsidRPr="00285566" w:rsidRDefault="009E2B69" w:rsidP="00C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Outcome:</w:t>
            </w:r>
            <w:r w:rsidR="00CB602F" w:rsidRPr="00285566">
              <w:rPr>
                <w:rFonts w:ascii="Times New Roman" w:hAnsi="Times New Roman" w:cs="Times New Roman"/>
                <w:sz w:val="24"/>
                <w:szCs w:val="24"/>
              </w:rPr>
              <w:t xml:space="preserve"> Grateful thinking can neutralize </w:t>
            </w:r>
            <w:r w:rsidR="00285566" w:rsidRPr="00285566">
              <w:rPr>
                <w:rFonts w:ascii="Times New Roman" w:hAnsi="Times New Roman" w:cs="Times New Roman"/>
                <w:sz w:val="24"/>
                <w:szCs w:val="24"/>
              </w:rPr>
              <w:t>negative feelings: envy, greed, hostility</w:t>
            </w:r>
            <w:r w:rsidR="00CB602F" w:rsidRPr="00285566">
              <w:rPr>
                <w:rFonts w:ascii="Times New Roman" w:hAnsi="Times New Roman" w:cs="Times New Roman"/>
                <w:sz w:val="24"/>
                <w:szCs w:val="24"/>
              </w:rPr>
              <w:t>, anxiety, an</w:t>
            </w:r>
            <w:r w:rsidR="00285566" w:rsidRPr="00285566">
              <w:rPr>
                <w:rFonts w:ascii="Times New Roman" w:hAnsi="Times New Roman" w:cs="Times New Roman"/>
                <w:sz w:val="24"/>
                <w:szCs w:val="24"/>
              </w:rPr>
              <w:t xml:space="preserve">noyance, resentment, and even </w:t>
            </w:r>
            <w:r w:rsidR="00CB602F" w:rsidRPr="00285566">
              <w:rPr>
                <w:rFonts w:ascii="Times New Roman" w:hAnsi="Times New Roman" w:cs="Times New Roman"/>
                <w:sz w:val="24"/>
                <w:szCs w:val="24"/>
              </w:rPr>
              <w:t>loneliness as well.</w:t>
            </w:r>
          </w:p>
          <w:p w:rsidR="00285566" w:rsidRPr="00285566" w:rsidRDefault="00285566" w:rsidP="00285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CEFB37" wp14:editId="678863E4">
                  <wp:extent cx="1749669" cy="1648841"/>
                  <wp:effectExtent l="0" t="0" r="3175" b="8890"/>
                  <wp:docPr id="1" name="Kép 1" descr="C:\Users\Balogh Család\Downloads\be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logh Család\Downloads\be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744" cy="164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B69" w:rsidRPr="00285566" w:rsidRDefault="009E2B69" w:rsidP="009E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B69" w:rsidRPr="00285566" w:rsidTr="009E2B69">
        <w:trPr>
          <w:trHeight w:val="1204"/>
        </w:trPr>
        <w:tc>
          <w:tcPr>
            <w:tcW w:w="8920" w:type="dxa"/>
            <w:gridSpan w:val="2"/>
          </w:tcPr>
          <w:p w:rsidR="00285566" w:rsidRPr="00285566" w:rsidRDefault="009E2B69" w:rsidP="009E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b/>
                <w:sz w:val="24"/>
                <w:szCs w:val="24"/>
              </w:rPr>
              <w:t>Next steps/follow-on activity:</w:t>
            </w:r>
          </w:p>
          <w:p w:rsidR="009E2B69" w:rsidRPr="00285566" w:rsidRDefault="00285566" w:rsidP="009E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66">
              <w:rPr>
                <w:rFonts w:ascii="Times New Roman" w:hAnsi="Times New Roman" w:cs="Times New Roman"/>
                <w:sz w:val="24"/>
                <w:szCs w:val="24"/>
              </w:rPr>
              <w:t xml:space="preserve"> Practising optimism </w:t>
            </w:r>
          </w:p>
          <w:p w:rsidR="009E2B69" w:rsidRPr="00285566" w:rsidRDefault="009E2B69" w:rsidP="009E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B69" w:rsidRPr="00285566" w:rsidRDefault="009E2B69" w:rsidP="009E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5566" w:rsidRDefault="00285566" w:rsidP="009E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</w:rPr>
        <w:t>Rákóczi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Ferenc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Általános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Berettyóújfalu,Hungary</w:t>
      </w:r>
      <w:proofErr w:type="spellEnd"/>
      <w:proofErr w:type="gramEnd"/>
    </w:p>
    <w:p w:rsidR="009E2B69" w:rsidRPr="00285566" w:rsidRDefault="00285566" w:rsidP="009E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85566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CB602F" w:rsidRPr="00285566">
        <w:rPr>
          <w:rFonts w:ascii="Times New Roman" w:hAnsi="Times New Roman" w:cs="Times New Roman"/>
          <w:sz w:val="24"/>
          <w:szCs w:val="24"/>
        </w:rPr>
        <w:t>Teberánné</w:t>
      </w:r>
      <w:proofErr w:type="spellEnd"/>
      <w:r w:rsidR="00CB602F" w:rsidRPr="00285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02F" w:rsidRPr="00285566">
        <w:rPr>
          <w:rFonts w:ascii="Times New Roman" w:hAnsi="Times New Roman" w:cs="Times New Roman"/>
          <w:sz w:val="24"/>
          <w:szCs w:val="24"/>
        </w:rPr>
        <w:t>Körtvélyesi</w:t>
      </w:r>
      <w:proofErr w:type="spellEnd"/>
      <w:r w:rsidR="00CB602F" w:rsidRPr="00285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02F" w:rsidRPr="00285566">
        <w:rPr>
          <w:rFonts w:ascii="Times New Roman" w:hAnsi="Times New Roman" w:cs="Times New Roman"/>
          <w:sz w:val="24"/>
          <w:szCs w:val="24"/>
        </w:rPr>
        <w:t>Éva</w:t>
      </w:r>
      <w:proofErr w:type="spellEnd"/>
    </w:p>
    <w:p w:rsidR="00FB1555" w:rsidRPr="00FB1555" w:rsidRDefault="00FB1555" w:rsidP="009E2B69">
      <w:pPr>
        <w:rPr>
          <w:rFonts w:ascii="SassoonPrimaryInfant" w:hAnsi="SassoonPrimaryInfant"/>
          <w:sz w:val="36"/>
          <w:szCs w:val="36"/>
        </w:rPr>
      </w:pPr>
    </w:p>
    <w:sectPr w:rsidR="00FB1555" w:rsidRPr="00FB1555" w:rsidSect="009E2B69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743" w:rsidRDefault="00CD1743" w:rsidP="009E2B69">
      <w:pPr>
        <w:spacing w:after="0" w:line="240" w:lineRule="auto"/>
      </w:pPr>
      <w:r>
        <w:separator/>
      </w:r>
    </w:p>
  </w:endnote>
  <w:endnote w:type="continuationSeparator" w:id="0">
    <w:p w:rsidR="00CD1743" w:rsidRDefault="00CD1743" w:rsidP="009E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743" w:rsidRDefault="00CD1743" w:rsidP="009E2B69">
      <w:pPr>
        <w:spacing w:after="0" w:line="240" w:lineRule="auto"/>
      </w:pPr>
      <w:r>
        <w:separator/>
      </w:r>
    </w:p>
  </w:footnote>
  <w:footnote w:type="continuationSeparator" w:id="0">
    <w:p w:rsidR="00CD1743" w:rsidRDefault="00CD1743" w:rsidP="009E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69" w:rsidRDefault="009E2B69" w:rsidP="009E2B69">
    <w:pPr>
      <w:pStyle w:val="Header"/>
      <w:tabs>
        <w:tab w:val="clear" w:pos="4513"/>
        <w:tab w:val="clear" w:pos="9026"/>
        <w:tab w:val="left" w:pos="1177"/>
      </w:tabs>
    </w:pPr>
    <w:r>
      <w:tab/>
    </w:r>
  </w:p>
  <w:p w:rsidR="009E2B69" w:rsidRDefault="009E2B69">
    <w:pPr>
      <w:pStyle w:val="Header"/>
    </w:pPr>
  </w:p>
  <w:p w:rsidR="009E2B69" w:rsidRDefault="009E2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69" w:rsidRDefault="009E2B6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-132519</wp:posOffset>
          </wp:positionV>
          <wp:extent cx="1011115" cy="707780"/>
          <wp:effectExtent l="0" t="0" r="0" b="0"/>
          <wp:wrapTight wrapText="bothSides">
            <wp:wrapPolygon edited="0">
              <wp:start x="0" y="0"/>
              <wp:lineTo x="0" y="20941"/>
              <wp:lineTo x="21166" y="20941"/>
              <wp:lineTo x="21166" y="0"/>
              <wp:lineTo x="0" y="0"/>
            </wp:wrapPolygon>
          </wp:wrapTight>
          <wp:docPr id="4" name="Picture 4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115" cy="70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59CC"/>
    <w:multiLevelType w:val="hybridMultilevel"/>
    <w:tmpl w:val="4D506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3B"/>
    <w:rsid w:val="00030004"/>
    <w:rsid w:val="00235A14"/>
    <w:rsid w:val="00285566"/>
    <w:rsid w:val="00366579"/>
    <w:rsid w:val="003A0FE3"/>
    <w:rsid w:val="003D207F"/>
    <w:rsid w:val="005456CE"/>
    <w:rsid w:val="005C31F1"/>
    <w:rsid w:val="006F1D25"/>
    <w:rsid w:val="00700C7F"/>
    <w:rsid w:val="007D2E8F"/>
    <w:rsid w:val="008309EA"/>
    <w:rsid w:val="008B4413"/>
    <w:rsid w:val="00905254"/>
    <w:rsid w:val="009560A7"/>
    <w:rsid w:val="009D693B"/>
    <w:rsid w:val="009E2B69"/>
    <w:rsid w:val="00BF741B"/>
    <w:rsid w:val="00C13DFB"/>
    <w:rsid w:val="00CB602F"/>
    <w:rsid w:val="00CD1743"/>
    <w:rsid w:val="00EA172C"/>
    <w:rsid w:val="00F75FE5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F79CBC-FD42-405E-B202-11421A16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69"/>
  </w:style>
  <w:style w:type="paragraph" w:styleId="Footer">
    <w:name w:val="footer"/>
    <w:basedOn w:val="Normal"/>
    <w:link w:val="FooterChar"/>
    <w:uiPriority w:val="99"/>
    <w:unhideWhenUsed/>
    <w:rsid w:val="009E2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69"/>
  </w:style>
  <w:style w:type="paragraph" w:styleId="BalloonText">
    <w:name w:val="Balloon Text"/>
    <w:basedOn w:val="Normal"/>
    <w:link w:val="BalloonTextChar"/>
    <w:uiPriority w:val="99"/>
    <w:semiHidden/>
    <w:unhideWhenUsed/>
    <w:rsid w:val="00EA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KYIrWWk23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adtGMYYZ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QPGQB3GMG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65820998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Dimmick</dc:creator>
  <cp:keywords/>
  <dc:description/>
  <cp:lastModifiedBy>Shaun Dolan</cp:lastModifiedBy>
  <cp:revision>2</cp:revision>
  <dcterms:created xsi:type="dcterms:W3CDTF">2021-11-01T09:45:00Z</dcterms:created>
  <dcterms:modified xsi:type="dcterms:W3CDTF">2021-11-01T09:45:00Z</dcterms:modified>
</cp:coreProperties>
</file>