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01"/>
        <w:tblW w:w="8920" w:type="dxa"/>
        <w:tblLook w:val="04A0" w:firstRow="1" w:lastRow="0" w:firstColumn="1" w:lastColumn="0" w:noHBand="0" w:noVBand="1"/>
      </w:tblPr>
      <w:tblGrid>
        <w:gridCol w:w="4460"/>
        <w:gridCol w:w="4460"/>
      </w:tblGrid>
      <w:tr w:rsidR="009E2B69" w:rsidRPr="002B277D" w:rsidTr="00E37604">
        <w:trPr>
          <w:trHeight w:val="1204"/>
        </w:trPr>
        <w:tc>
          <w:tcPr>
            <w:tcW w:w="4460" w:type="dxa"/>
          </w:tcPr>
          <w:p w:rsidR="005456CE" w:rsidRPr="002B277D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277D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  <w:p w:rsidR="009E2B69" w:rsidRPr="002B277D" w:rsidRDefault="00E21D3B" w:rsidP="009E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September 2021</w:t>
            </w:r>
          </w:p>
        </w:tc>
        <w:tc>
          <w:tcPr>
            <w:tcW w:w="4460" w:type="dxa"/>
          </w:tcPr>
          <w:p w:rsidR="005456CE" w:rsidRPr="002B277D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7D">
              <w:rPr>
                <w:rFonts w:ascii="Times New Roman" w:hAnsi="Times New Roman" w:cs="Times New Roman"/>
                <w:b/>
                <w:sz w:val="24"/>
                <w:szCs w:val="24"/>
              </w:rPr>
              <w:t>Age group:</w:t>
            </w:r>
          </w:p>
          <w:p w:rsidR="009E2B69" w:rsidRPr="002B277D" w:rsidRDefault="00E21D3B" w:rsidP="009E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9E2B69" w:rsidRPr="002B277D" w:rsidTr="009E2B69">
        <w:trPr>
          <w:trHeight w:val="1204"/>
        </w:trPr>
        <w:tc>
          <w:tcPr>
            <w:tcW w:w="8920" w:type="dxa"/>
            <w:gridSpan w:val="2"/>
          </w:tcPr>
          <w:p w:rsidR="00E21D3B" w:rsidRPr="00E21D3B" w:rsidRDefault="009E2B69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D">
              <w:rPr>
                <w:rFonts w:ascii="Times New Roman" w:hAnsi="Times New Roman" w:cs="Times New Roman"/>
                <w:b/>
                <w:sz w:val="24"/>
                <w:szCs w:val="24"/>
              </w:rPr>
              <w:t>Lesson objective:</w:t>
            </w:r>
            <w:r w:rsidR="008D3470" w:rsidRPr="002B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D3B">
              <w:t xml:space="preserve"> </w:t>
            </w:r>
            <w:r w:rsidR="00E21D3B" w:rsidRPr="00E21D3B">
              <w:rPr>
                <w:rFonts w:ascii="Times New Roman" w:hAnsi="Times New Roman" w:cs="Times New Roman"/>
                <w:b/>
                <w:sz w:val="24"/>
                <w:szCs w:val="24"/>
              </w:rPr>
              <w:t>Setting and achieving goals</w:t>
            </w:r>
          </w:p>
          <w:p w:rsidR="009E2B69" w:rsidRPr="002B277D" w:rsidRDefault="00E21D3B" w:rsidP="00E21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Strengthening, m</w:t>
            </w:r>
            <w:r w:rsidR="00BE4594">
              <w:rPr>
                <w:rFonts w:ascii="Times New Roman" w:hAnsi="Times New Roman" w:cs="Times New Roman"/>
                <w:sz w:val="24"/>
                <w:szCs w:val="24"/>
              </w:rPr>
              <w:t xml:space="preserve">otivating, </w:t>
            </w:r>
            <w:proofErr w:type="spellStart"/>
            <w:r w:rsidR="00BE4594">
              <w:rPr>
                <w:rFonts w:ascii="Times New Roman" w:hAnsi="Times New Roman" w:cs="Times New Roman"/>
                <w:sz w:val="24"/>
                <w:szCs w:val="24"/>
              </w:rPr>
              <w:t>activating,</w:t>
            </w: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proofErr w:type="spellEnd"/>
            <w:r w:rsidRPr="00E21D3B">
              <w:rPr>
                <w:rFonts w:ascii="Times New Roman" w:hAnsi="Times New Roman" w:cs="Times New Roman"/>
                <w:sz w:val="24"/>
                <w:szCs w:val="24"/>
              </w:rPr>
              <w:t xml:space="preserve"> endurance</w:t>
            </w:r>
          </w:p>
        </w:tc>
      </w:tr>
      <w:tr w:rsidR="009E2B69" w:rsidRPr="002B277D" w:rsidTr="006D26C8">
        <w:trPr>
          <w:trHeight w:val="538"/>
        </w:trPr>
        <w:tc>
          <w:tcPr>
            <w:tcW w:w="8920" w:type="dxa"/>
            <w:gridSpan w:val="2"/>
          </w:tcPr>
          <w:p w:rsidR="00E21D3B" w:rsidRPr="00E21D3B" w:rsidRDefault="009E2B69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Resources </w:t>
            </w:r>
            <w:r w:rsidR="002B277D" w:rsidRPr="002B277D">
              <w:rPr>
                <w:rFonts w:ascii="Times New Roman" w:hAnsi="Times New Roman" w:cs="Times New Roman"/>
                <w:b/>
                <w:sz w:val="24"/>
                <w:szCs w:val="24"/>
              </w:rPr>
              <w:t>needed</w:t>
            </w:r>
            <w:r w:rsidR="002B277D" w:rsidRPr="00E21D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1D3B" w:rsidRPr="00E21D3B">
              <w:t xml:space="preserve"> </w:t>
            </w:r>
            <w:r w:rsidR="00E21D3B" w:rsidRPr="00E21D3B">
              <w:rPr>
                <w:rFonts w:ascii="Times New Roman" w:hAnsi="Times New Roman" w:cs="Times New Roman"/>
                <w:sz w:val="24"/>
                <w:szCs w:val="24"/>
              </w:rPr>
              <w:t xml:space="preserve">laptop, projector, speaker, printed quotes, Happiness book, </w:t>
            </w:r>
            <w:r w:rsidR="00BE4594" w:rsidRPr="00E21D3B">
              <w:rPr>
                <w:rFonts w:ascii="Times New Roman" w:hAnsi="Times New Roman" w:cs="Times New Roman"/>
                <w:sz w:val="24"/>
                <w:szCs w:val="24"/>
              </w:rPr>
              <w:t>colourful</w:t>
            </w:r>
          </w:p>
          <w:p w:rsidR="009E2B69" w:rsidRPr="002B277D" w:rsidRDefault="00E21D3B" w:rsidP="00E21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cardboard, felt-tip pens, picture of classroom decoration, pictures of athletes - puzzle, chairs</w:t>
            </w:r>
          </w:p>
        </w:tc>
      </w:tr>
      <w:tr w:rsidR="009E2B69" w:rsidRPr="002B277D" w:rsidTr="009E2B69">
        <w:trPr>
          <w:trHeight w:val="1204"/>
        </w:trPr>
        <w:tc>
          <w:tcPr>
            <w:tcW w:w="8920" w:type="dxa"/>
            <w:gridSpan w:val="2"/>
          </w:tcPr>
          <w:p w:rsidR="009E2B69" w:rsidRPr="002B277D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7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lesson: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1. Organizational tasks</w:t>
            </w:r>
          </w:p>
          <w:p w:rsidR="00E21D3B" w:rsidRDefault="00E21D3B" w:rsidP="00E21D3B">
            <w:r w:rsidRPr="00E21D3B">
              <w:rPr>
                <w:rFonts w:ascii="Times New Roman" w:hAnsi="Times New Roman" w:cs="Times New Roman"/>
                <w:sz w:val="24"/>
                <w:szCs w:val="24"/>
              </w:rPr>
              <w:t xml:space="preserve">2. - </w:t>
            </w:r>
            <w:proofErr w:type="spellStart"/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Béla</w:t>
            </w:r>
            <w:proofErr w:type="spellEnd"/>
            <w:r w:rsidRPr="00E2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Pintér</w:t>
            </w:r>
            <w:proofErr w:type="spellEnd"/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: This is your day</w:t>
            </w:r>
            <w:r>
              <w:t xml:space="preserve"> </w:t>
            </w:r>
          </w:p>
          <w:p w:rsidR="00E21D3B" w:rsidRDefault="00DA19AF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1D3B" w:rsidRPr="00222C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https://www.youtube.com/watch?v=MNlX56Ua8EY</w:t>
              </w:r>
            </w:hyperlink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- Singing, moving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- Choosing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quotes about achieving goals and j</w:t>
            </w: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ustification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3. Palm drawing for purposes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(Everyone draws their hands, writes on their fingers their goals for the second semester,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what you want to achieve. We will evaluate it at the end of the year.)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4. - The 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ung man and the angel c. tale</w:t>
            </w: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 xml:space="preserve"> - The processing of the story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- Conversation: What if…?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5. Chair holder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(Purpose: to prevent the player from sitting on the empty chair.)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6. Image analysis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- Which step are you on? (Picture on the classroom wall) Who keeps your goals where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in achieving?</w:t>
            </w:r>
          </w:p>
          <w:p w:rsidR="00E21D3B" w:rsidRPr="00E21D3B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>7. How can you achieve your goals? How do you plan? Talk about "stairs"</w:t>
            </w:r>
          </w:p>
          <w:p w:rsidR="009E2B69" w:rsidRDefault="00E21D3B" w:rsidP="00E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3B">
              <w:rPr>
                <w:rFonts w:ascii="Times New Roman" w:hAnsi="Times New Roman" w:cs="Times New Roman"/>
                <w:sz w:val="24"/>
                <w:szCs w:val="24"/>
              </w:rPr>
              <w:t xml:space="preserve">Take small steps to your destination: </w:t>
            </w:r>
            <w:r>
              <w:t xml:space="preserve"> </w:t>
            </w:r>
            <w:hyperlink r:id="rId8" w:history="1">
              <w:r w:rsidRPr="00222C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https://www.youtube.com/watch?v=wivgAVhJRLU</w:t>
              </w:r>
            </w:hyperlink>
          </w:p>
          <w:p w:rsidR="00BE4594" w:rsidRPr="00BE4594" w:rsidRDefault="00BE4594" w:rsidP="00B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594">
              <w:rPr>
                <w:rFonts w:ascii="Times New Roman" w:hAnsi="Times New Roman" w:cs="Times New Roman"/>
                <w:sz w:val="24"/>
                <w:szCs w:val="24"/>
              </w:rPr>
              <w:t>. Message from the future</w:t>
            </w:r>
          </w:p>
          <w:p w:rsidR="00E21D3B" w:rsidRPr="002B277D" w:rsidRDefault="00BE4594" w:rsidP="00B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94">
              <w:rPr>
                <w:rFonts w:ascii="Times New Roman" w:hAnsi="Times New Roman" w:cs="Times New Roman"/>
                <w:sz w:val="24"/>
                <w:szCs w:val="24"/>
              </w:rPr>
              <w:t xml:space="preserve">(Write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BE4594">
              <w:rPr>
                <w:rFonts w:ascii="Times New Roman" w:hAnsi="Times New Roman" w:cs="Times New Roman"/>
                <w:sz w:val="24"/>
                <w:szCs w:val="24"/>
              </w:rPr>
              <w:t>yourself a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ssage from ten years later! What did you achieve</w:t>
            </w:r>
            <w:r w:rsidRPr="00BE4594">
              <w:rPr>
                <w:rFonts w:ascii="Times New Roman" w:hAnsi="Times New Roman" w:cs="Times New Roman"/>
                <w:sz w:val="24"/>
                <w:szCs w:val="24"/>
              </w:rPr>
              <w:t xml:space="preserve"> of your current goals?)</w:t>
            </w:r>
          </w:p>
        </w:tc>
      </w:tr>
      <w:tr w:rsidR="009E2B69" w:rsidRPr="002B277D" w:rsidTr="009E2B69">
        <w:trPr>
          <w:trHeight w:val="1117"/>
        </w:trPr>
        <w:tc>
          <w:tcPr>
            <w:tcW w:w="8920" w:type="dxa"/>
            <w:gridSpan w:val="2"/>
          </w:tcPr>
          <w:p w:rsidR="00BE4594" w:rsidRPr="00BE4594" w:rsidRDefault="009E2B69" w:rsidP="00B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D">
              <w:rPr>
                <w:rFonts w:ascii="Times New Roman" w:hAnsi="Times New Roman" w:cs="Times New Roman"/>
                <w:b/>
                <w:sz w:val="24"/>
                <w:szCs w:val="24"/>
              </w:rPr>
              <w:t>Outcome:</w:t>
            </w:r>
            <w:r w:rsidR="00BE4594">
              <w:t xml:space="preserve"> </w:t>
            </w:r>
            <w:r w:rsidR="00BE4594" w:rsidRPr="00BE4594">
              <w:rPr>
                <w:rFonts w:ascii="Times New Roman" w:hAnsi="Times New Roman" w:cs="Times New Roman"/>
                <w:sz w:val="24"/>
                <w:szCs w:val="24"/>
              </w:rPr>
              <w:t>It is not enough to set goals, you have to find the way to them. From the many small steps the "big whole" will come together.</w:t>
            </w:r>
          </w:p>
          <w:p w:rsidR="00BE4594" w:rsidRPr="00BE4594" w:rsidRDefault="00BE4594" w:rsidP="00B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94">
              <w:rPr>
                <w:rFonts w:ascii="Times New Roman" w:hAnsi="Times New Roman" w:cs="Times New Roman"/>
                <w:sz w:val="24"/>
                <w:szCs w:val="24"/>
              </w:rPr>
              <w:t>Setting and achieving goals helps you schedule time, supports self-esteem,</w:t>
            </w:r>
          </w:p>
          <w:p w:rsidR="009E2B69" w:rsidRPr="00BE4594" w:rsidRDefault="00BE4594" w:rsidP="00B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94">
              <w:rPr>
                <w:rFonts w:ascii="Times New Roman" w:hAnsi="Times New Roman" w:cs="Times New Roman"/>
                <w:sz w:val="24"/>
                <w:szCs w:val="24"/>
              </w:rPr>
              <w:t>educates on a regular basis, helps to cope with difficulties, promotes social relationships</w:t>
            </w:r>
          </w:p>
          <w:p w:rsidR="009E2B69" w:rsidRPr="002B277D" w:rsidRDefault="00BE4594" w:rsidP="00BE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5210557" cy="2620107"/>
                  <wp:effectExtent l="0" t="0" r="9525" b="8890"/>
                  <wp:docPr id="2" name="Kép 2" descr="C:\Users\Balogh Család\Downloads\Stai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logh Család\Downloads\Stai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881" cy="262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69" w:rsidRPr="002B277D" w:rsidTr="009E2B69">
        <w:trPr>
          <w:trHeight w:val="1204"/>
        </w:trPr>
        <w:tc>
          <w:tcPr>
            <w:tcW w:w="8920" w:type="dxa"/>
            <w:gridSpan w:val="2"/>
          </w:tcPr>
          <w:p w:rsidR="00FB1555" w:rsidRPr="002B277D" w:rsidRDefault="009E2B69" w:rsidP="0039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Next steps/follow-on activity:</w:t>
            </w:r>
            <w:r w:rsidR="003955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53254" cy="1813976"/>
                  <wp:effectExtent l="0" t="0" r="4445" b="0"/>
                  <wp:docPr id="1" name="Kép 1" descr="C:\Users\Balogh Család\Downloads\good 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logh Család\Downloads\good 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106" cy="18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B69" w:rsidRPr="002B277D" w:rsidRDefault="009E2B69" w:rsidP="009E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69" w:rsidRPr="00994C74" w:rsidRDefault="00994C74" w:rsidP="009E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Coping strategies</w:t>
            </w:r>
          </w:p>
          <w:p w:rsidR="009E2B69" w:rsidRPr="002B277D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1555" w:rsidRDefault="006D26C8" w:rsidP="009E2B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II.Rákóczi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Iskola,Berettyóújfalu</w:t>
      </w:r>
      <w:proofErr w:type="gramEnd"/>
      <w:r>
        <w:rPr>
          <w:rFonts w:ascii="Times New Roman" w:hAnsi="Times New Roman" w:cs="Times New Roman"/>
          <w:sz w:val="24"/>
          <w:szCs w:val="24"/>
        </w:rPr>
        <w:t>,Hungary</w:t>
      </w:r>
      <w:proofErr w:type="spellEnd"/>
    </w:p>
    <w:p w:rsidR="007E4AD3" w:rsidRPr="002B277D" w:rsidRDefault="007E4AD3" w:rsidP="009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</w:rPr>
        <w:t>Teberánné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Körtvélyesi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Éva</w:t>
      </w:r>
      <w:proofErr w:type="spellEnd"/>
    </w:p>
    <w:sectPr w:rsidR="007E4AD3" w:rsidRPr="002B277D" w:rsidSect="009E2B69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80" w:rsidRDefault="00565C80" w:rsidP="009E2B69">
      <w:pPr>
        <w:spacing w:after="0" w:line="240" w:lineRule="auto"/>
      </w:pPr>
      <w:r>
        <w:separator/>
      </w:r>
    </w:p>
  </w:endnote>
  <w:endnote w:type="continuationSeparator" w:id="0">
    <w:p w:rsidR="00565C80" w:rsidRDefault="00565C80" w:rsidP="009E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80" w:rsidRDefault="00565C80" w:rsidP="009E2B69">
      <w:pPr>
        <w:spacing w:after="0" w:line="240" w:lineRule="auto"/>
      </w:pPr>
      <w:r>
        <w:separator/>
      </w:r>
    </w:p>
  </w:footnote>
  <w:footnote w:type="continuationSeparator" w:id="0">
    <w:p w:rsidR="00565C80" w:rsidRDefault="00565C80" w:rsidP="009E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69" w:rsidRDefault="009E2B69" w:rsidP="009E2B69">
    <w:pPr>
      <w:pStyle w:val="Header"/>
      <w:tabs>
        <w:tab w:val="clear" w:pos="4513"/>
        <w:tab w:val="clear" w:pos="9026"/>
        <w:tab w:val="left" w:pos="1177"/>
      </w:tabs>
    </w:pPr>
    <w:r>
      <w:tab/>
    </w:r>
  </w:p>
  <w:p w:rsidR="009E2B69" w:rsidRDefault="009E2B69">
    <w:pPr>
      <w:pStyle w:val="Header"/>
    </w:pPr>
  </w:p>
  <w:p w:rsidR="009E2B69" w:rsidRDefault="009E2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69" w:rsidRDefault="009E2B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-132519</wp:posOffset>
          </wp:positionV>
          <wp:extent cx="1011115" cy="707780"/>
          <wp:effectExtent l="0" t="0" r="0" b="0"/>
          <wp:wrapTight wrapText="bothSides">
            <wp:wrapPolygon edited="0">
              <wp:start x="0" y="0"/>
              <wp:lineTo x="0" y="20941"/>
              <wp:lineTo x="21166" y="20941"/>
              <wp:lineTo x="21166" y="0"/>
              <wp:lineTo x="0" y="0"/>
            </wp:wrapPolygon>
          </wp:wrapTight>
          <wp:docPr id="4" name="Pictur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15" cy="70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9CC"/>
    <w:multiLevelType w:val="hybridMultilevel"/>
    <w:tmpl w:val="4D50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3B"/>
    <w:rsid w:val="00235A14"/>
    <w:rsid w:val="00297DD5"/>
    <w:rsid w:val="002B277D"/>
    <w:rsid w:val="0035487D"/>
    <w:rsid w:val="00366579"/>
    <w:rsid w:val="003955A5"/>
    <w:rsid w:val="003D207F"/>
    <w:rsid w:val="0049319B"/>
    <w:rsid w:val="005456CE"/>
    <w:rsid w:val="00565C80"/>
    <w:rsid w:val="005C31F1"/>
    <w:rsid w:val="006D26C8"/>
    <w:rsid w:val="006F1D25"/>
    <w:rsid w:val="00700C7F"/>
    <w:rsid w:val="007D2E8F"/>
    <w:rsid w:val="007E4AD3"/>
    <w:rsid w:val="008C6900"/>
    <w:rsid w:val="008D3470"/>
    <w:rsid w:val="00905254"/>
    <w:rsid w:val="009560A7"/>
    <w:rsid w:val="00994C74"/>
    <w:rsid w:val="009D693B"/>
    <w:rsid w:val="009E2B69"/>
    <w:rsid w:val="00BE4594"/>
    <w:rsid w:val="00C13DFB"/>
    <w:rsid w:val="00D963CE"/>
    <w:rsid w:val="00DA19AF"/>
    <w:rsid w:val="00E21D3B"/>
    <w:rsid w:val="00EA172C"/>
    <w:rsid w:val="00ED76ED"/>
    <w:rsid w:val="00F75FE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5636F-414B-4D83-AD88-38334D31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69"/>
  </w:style>
  <w:style w:type="paragraph" w:styleId="Footer">
    <w:name w:val="footer"/>
    <w:basedOn w:val="Normal"/>
    <w:link w:val="FooterChar"/>
    <w:uiPriority w:val="99"/>
    <w:unhideWhenUsed/>
    <w:rsid w:val="009E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69"/>
  </w:style>
  <w:style w:type="paragraph" w:styleId="BalloonText">
    <w:name w:val="Balloon Text"/>
    <w:basedOn w:val="Normal"/>
    <w:link w:val="BalloonTextChar"/>
    <w:uiPriority w:val="99"/>
    <w:semiHidden/>
    <w:unhideWhenUsed/>
    <w:rsid w:val="00EA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vgAVhJRL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lX56Ua8E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DB225596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Dimmick</dc:creator>
  <cp:keywords/>
  <dc:description/>
  <cp:lastModifiedBy>Shaun Dolan</cp:lastModifiedBy>
  <cp:revision>2</cp:revision>
  <dcterms:created xsi:type="dcterms:W3CDTF">2021-11-01T09:42:00Z</dcterms:created>
  <dcterms:modified xsi:type="dcterms:W3CDTF">2021-11-01T09:42:00Z</dcterms:modified>
</cp:coreProperties>
</file>